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B055" w14:textId="77777777" w:rsidR="0057497D" w:rsidRDefault="0030336E" w:rsidP="00737F33">
      <w:pPr>
        <w:contextualSpacing/>
        <w:rPr>
          <w:b/>
        </w:rPr>
      </w:pPr>
      <w:r>
        <w:rPr>
          <w:noProof/>
          <w:lang w:bidi="ar-SA"/>
        </w:rPr>
        <w:drawing>
          <wp:inline distT="0" distB="0" distL="0" distR="0" wp14:anchorId="44354C30" wp14:editId="4BB8B058">
            <wp:extent cx="2589764" cy="534691"/>
            <wp:effectExtent l="0" t="0" r="1270" b="0"/>
            <wp:docPr id="3" name="Picture 3" descr="DLI logo"/>
            <wp:cNvGraphicFramePr/>
            <a:graphic xmlns:a="http://schemas.openxmlformats.org/drawingml/2006/main">
              <a:graphicData uri="http://schemas.openxmlformats.org/drawingml/2006/picture">
                <pic:pic xmlns:pic="http://schemas.openxmlformats.org/drawingml/2006/picture">
                  <pic:nvPicPr>
                    <pic:cNvPr id="3" name="Picture 3" descr="DLI logo"/>
                    <pic:cNvPicPr/>
                  </pic:nvPicPr>
                  <pic:blipFill>
                    <a:blip r:embed="rId8">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55DF690E" w14:textId="699290C7" w:rsidR="0015483C" w:rsidRPr="0015483C" w:rsidRDefault="0015483C" w:rsidP="0015483C">
      <w:pPr>
        <w:pStyle w:val="Heading2"/>
      </w:pPr>
      <w:r w:rsidRPr="0015483C">
        <w:t xml:space="preserve">Exhibit A: Budget and </w:t>
      </w:r>
      <w:r>
        <w:t>f</w:t>
      </w:r>
      <w:r w:rsidRPr="0015483C">
        <w:t xml:space="preserve">iscal </w:t>
      </w:r>
      <w:r>
        <w:t>c</w:t>
      </w:r>
      <w:r w:rsidRPr="0015483C">
        <w:t>apacity</w:t>
      </w:r>
    </w:p>
    <w:p w14:paraId="76CE1872" w14:textId="0C40E94D" w:rsidR="0015483C" w:rsidRPr="0015483C" w:rsidRDefault="0015483C" w:rsidP="0015483C">
      <w:pPr>
        <w:pStyle w:val="Heading3"/>
      </w:pPr>
      <w:r w:rsidRPr="0015483C">
        <w:t>W</w:t>
      </w:r>
      <w:r>
        <w:t>omen’s Economic Security Act e</w:t>
      </w:r>
      <w:r w:rsidRPr="0015483C">
        <w:t xml:space="preserve">ngagement and </w:t>
      </w:r>
      <w:r>
        <w:t>e</w:t>
      </w:r>
      <w:r w:rsidRPr="0015483C">
        <w:t xml:space="preserve">ducation </w:t>
      </w:r>
      <w:r>
        <w:t>g</w:t>
      </w:r>
      <w:r w:rsidRPr="0015483C">
        <w:t xml:space="preserve">rant </w:t>
      </w:r>
      <w:r>
        <w:t>b</w:t>
      </w:r>
      <w:r w:rsidRPr="0015483C">
        <w:t>udget</w:t>
      </w:r>
    </w:p>
    <w:p w14:paraId="440F3444" w14:textId="51DDA52A" w:rsidR="0015483C" w:rsidRPr="0015483C" w:rsidRDefault="0015483C" w:rsidP="0015483C">
      <w:pPr>
        <w:rPr>
          <w:rFonts w:eastAsiaTheme="majorEastAsia"/>
        </w:rPr>
      </w:pPr>
      <w:r w:rsidRPr="0015483C">
        <w:rPr>
          <w:rFonts w:eastAsiaTheme="majorEastAsia"/>
        </w:rPr>
        <w:t xml:space="preserve">*Use the below format to present your proposed project’s budget. Note:  The grant request for proposals </w:t>
      </w:r>
      <w:r>
        <w:rPr>
          <w:rFonts w:eastAsiaTheme="majorEastAsia"/>
        </w:rPr>
        <w:t>g</w:t>
      </w:r>
      <w:r w:rsidRPr="0015483C">
        <w:rPr>
          <w:rFonts w:eastAsiaTheme="majorEastAsia"/>
        </w:rPr>
        <w:t xml:space="preserve">rant </w:t>
      </w:r>
      <w:r>
        <w:rPr>
          <w:rFonts w:eastAsiaTheme="majorEastAsia"/>
        </w:rPr>
        <w:t>p</w:t>
      </w:r>
      <w:r w:rsidRPr="0015483C">
        <w:rPr>
          <w:rFonts w:eastAsiaTheme="majorEastAsia"/>
        </w:rPr>
        <w:t xml:space="preserve">rovisions section lists ineligible expenses. </w:t>
      </w:r>
    </w:p>
    <w:p w14:paraId="1654EC86" w14:textId="35EC1019" w:rsidR="0015483C" w:rsidRPr="0015483C" w:rsidRDefault="0015483C" w:rsidP="0015483C">
      <w:pPr>
        <w:rPr>
          <w:rFonts w:eastAsiaTheme="majorEastAsia"/>
          <w:b/>
          <w:bCs/>
        </w:rPr>
      </w:pPr>
      <w:r w:rsidRPr="0015483C">
        <w:rPr>
          <w:rFonts w:eastAsiaTheme="majorEastAsia"/>
          <w:b/>
          <w:bCs/>
        </w:rPr>
        <w:t>Item</w:t>
      </w:r>
      <w:r w:rsidRPr="0015483C">
        <w:rPr>
          <w:rFonts w:eastAsiaTheme="majorEastAsia"/>
          <w:b/>
          <w:bCs/>
        </w:rPr>
        <w:tab/>
      </w:r>
      <w:r w:rsidRPr="0015483C">
        <w:rPr>
          <w:rFonts w:eastAsiaTheme="majorEastAsia"/>
          <w:b/>
          <w:bCs/>
        </w:rPr>
        <w:tab/>
      </w:r>
      <w:r w:rsidRPr="0015483C">
        <w:rPr>
          <w:rFonts w:eastAsiaTheme="majorEastAsia"/>
          <w:b/>
          <w:bCs/>
        </w:rPr>
        <w:tab/>
      </w:r>
      <w:r w:rsidRPr="0015483C">
        <w:rPr>
          <w:rFonts w:eastAsiaTheme="majorEastAsia"/>
          <w:b/>
          <w:bCs/>
        </w:rPr>
        <w:tab/>
      </w:r>
      <w:r w:rsidRPr="0015483C">
        <w:rPr>
          <w:rFonts w:eastAsiaTheme="majorEastAsia"/>
          <w:b/>
          <w:bCs/>
        </w:rPr>
        <w:tab/>
      </w:r>
      <w:r w:rsidRPr="0015483C">
        <w:rPr>
          <w:rFonts w:eastAsiaTheme="majorEastAsia"/>
          <w:b/>
          <w:bCs/>
        </w:rPr>
        <w:tab/>
      </w:r>
      <w:r w:rsidRPr="0015483C">
        <w:rPr>
          <w:rFonts w:eastAsiaTheme="majorEastAsia"/>
          <w:b/>
          <w:bCs/>
        </w:rPr>
        <w:tab/>
      </w:r>
      <w:r w:rsidRPr="0015483C">
        <w:rPr>
          <w:rFonts w:eastAsiaTheme="majorEastAsia"/>
          <w:b/>
          <w:bCs/>
        </w:rPr>
        <w:tab/>
        <w:t>Amount</w:t>
      </w:r>
      <w:r w:rsidRPr="0015483C">
        <w:rPr>
          <w:rFonts w:eastAsiaTheme="majorEastAsia"/>
          <w:b/>
          <w:bCs/>
        </w:rPr>
        <w:tab/>
      </w:r>
    </w:p>
    <w:p w14:paraId="21E84BF7" w14:textId="24F14853" w:rsidR="0015483C" w:rsidRPr="0015483C" w:rsidRDefault="0015483C" w:rsidP="0015483C">
      <w:pPr>
        <w:rPr>
          <w:rFonts w:eastAsiaTheme="majorEastAsia"/>
        </w:rPr>
      </w:pPr>
      <w:r w:rsidRPr="0015483C">
        <w:rPr>
          <w:rFonts w:eastAsiaTheme="majorEastAsia"/>
        </w:rPr>
        <w:t>Total personnel cost</w:t>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r w:rsidRPr="0015483C">
        <w:rPr>
          <w:rFonts w:eastAsiaTheme="majorEastAsia"/>
        </w:rPr>
        <w:tab/>
      </w:r>
    </w:p>
    <w:p w14:paraId="738E4436" w14:textId="57706BEC" w:rsidR="0015483C" w:rsidRPr="0015483C" w:rsidRDefault="0015483C" w:rsidP="0015483C">
      <w:pPr>
        <w:rPr>
          <w:rFonts w:eastAsiaTheme="majorEastAsia"/>
        </w:rPr>
      </w:pPr>
      <w:r w:rsidRPr="0015483C">
        <w:rPr>
          <w:rFonts w:eastAsiaTheme="majorEastAsia"/>
        </w:rPr>
        <w:t>Office expenses</w:t>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p>
    <w:p w14:paraId="12F5FFBA" w14:textId="0EE9196D" w:rsidR="0015483C" w:rsidRPr="0015483C" w:rsidRDefault="0015483C" w:rsidP="0015483C">
      <w:pPr>
        <w:rPr>
          <w:rFonts w:eastAsiaTheme="majorEastAsia"/>
        </w:rPr>
      </w:pPr>
      <w:r w:rsidRPr="0015483C">
        <w:rPr>
          <w:rFonts w:eastAsiaTheme="majorEastAsia"/>
        </w:rPr>
        <w:t>Training or outreach expenses (materials and supplies)</w:t>
      </w:r>
      <w:r w:rsidRPr="0015483C">
        <w:rPr>
          <w:rFonts w:eastAsiaTheme="majorEastAsia"/>
        </w:rPr>
        <w:tab/>
      </w:r>
      <w:r>
        <w:rPr>
          <w:rFonts w:eastAsiaTheme="majorEastAsia"/>
        </w:rPr>
        <w:tab/>
      </w:r>
      <w:r w:rsidRPr="0015483C">
        <w:rPr>
          <w:rFonts w:eastAsiaTheme="majorEastAsia"/>
        </w:rPr>
        <w:t>$__________</w:t>
      </w:r>
    </w:p>
    <w:p w14:paraId="026046C2" w14:textId="28FC691C" w:rsidR="0015483C" w:rsidRPr="0015483C" w:rsidRDefault="0015483C" w:rsidP="0015483C">
      <w:pPr>
        <w:rPr>
          <w:rFonts w:eastAsiaTheme="majorEastAsia"/>
        </w:rPr>
      </w:pPr>
      <w:r w:rsidRPr="0015483C">
        <w:rPr>
          <w:rFonts w:eastAsiaTheme="majorEastAsia"/>
        </w:rPr>
        <w:t>Contracted services:</w:t>
      </w:r>
      <w:r w:rsidRPr="0015483C">
        <w:rPr>
          <w:rFonts w:eastAsiaTheme="majorEastAsia"/>
        </w:rPr>
        <w:tab/>
      </w:r>
      <w:r w:rsidRPr="0015483C">
        <w:rPr>
          <w:rFonts w:eastAsiaTheme="majorEastAsia"/>
        </w:rPr>
        <w:tab/>
      </w:r>
      <w:r w:rsidRPr="0015483C">
        <w:rPr>
          <w:rFonts w:eastAsiaTheme="majorEastAsia"/>
        </w:rPr>
        <w:tab/>
      </w:r>
    </w:p>
    <w:p w14:paraId="42873F31" w14:textId="5116D5D2" w:rsidR="0015483C" w:rsidRPr="0015483C" w:rsidRDefault="0015483C" w:rsidP="0015483C">
      <w:pPr>
        <w:ind w:firstLine="720"/>
        <w:rPr>
          <w:rFonts w:eastAsiaTheme="majorEastAsia"/>
        </w:rPr>
      </w:pPr>
      <w:r w:rsidRPr="0015483C">
        <w:rPr>
          <w:rFonts w:eastAsiaTheme="majorEastAsia"/>
        </w:rPr>
        <w:t>[list services]___________</w:t>
      </w:r>
      <w:r w:rsidRPr="0015483C">
        <w:rPr>
          <w:rFonts w:eastAsiaTheme="majorEastAsia"/>
        </w:rPr>
        <w:tab/>
      </w:r>
      <w:r w:rsidRPr="0015483C">
        <w:rPr>
          <w:rFonts w:eastAsiaTheme="majorEastAsia"/>
        </w:rPr>
        <w:tab/>
        <w:t>$__________</w:t>
      </w:r>
      <w:r w:rsidRPr="0015483C">
        <w:rPr>
          <w:rFonts w:eastAsiaTheme="majorEastAsia"/>
        </w:rPr>
        <w:tab/>
      </w:r>
    </w:p>
    <w:p w14:paraId="599015EA" w14:textId="3ED6C220" w:rsidR="0015483C" w:rsidRPr="0015483C" w:rsidRDefault="0015483C" w:rsidP="0015483C">
      <w:pPr>
        <w:ind w:firstLine="720"/>
        <w:rPr>
          <w:rFonts w:eastAsiaTheme="majorEastAsia"/>
        </w:rPr>
      </w:pPr>
      <w:r w:rsidRPr="0015483C">
        <w:rPr>
          <w:rFonts w:eastAsiaTheme="majorEastAsia"/>
        </w:rPr>
        <w:t>[list services]_____________</w:t>
      </w:r>
      <w:r w:rsidRPr="0015483C">
        <w:rPr>
          <w:rFonts w:eastAsiaTheme="majorEastAsia"/>
        </w:rPr>
        <w:tab/>
      </w:r>
      <w:r w:rsidRPr="0015483C">
        <w:rPr>
          <w:rFonts w:eastAsiaTheme="majorEastAsia"/>
        </w:rPr>
        <w:tab/>
        <w:t>$__________</w:t>
      </w:r>
      <w:r w:rsidRPr="0015483C">
        <w:rPr>
          <w:rFonts w:eastAsiaTheme="majorEastAsia"/>
        </w:rPr>
        <w:tab/>
      </w:r>
    </w:p>
    <w:p w14:paraId="77AD5613" w14:textId="2DEFB985" w:rsidR="0015483C" w:rsidRPr="0015483C" w:rsidRDefault="0015483C" w:rsidP="0015483C">
      <w:pPr>
        <w:rPr>
          <w:rFonts w:eastAsiaTheme="majorEastAsia"/>
        </w:rPr>
      </w:pPr>
      <w:r w:rsidRPr="0015483C">
        <w:rPr>
          <w:rFonts w:eastAsiaTheme="majorEastAsia"/>
        </w:rPr>
        <w:t>Total contracted services</w:t>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t>$__________</w:t>
      </w:r>
      <w:r w:rsidRPr="0015483C">
        <w:rPr>
          <w:rFonts w:eastAsiaTheme="majorEastAsia"/>
        </w:rPr>
        <w:tab/>
      </w:r>
    </w:p>
    <w:p w14:paraId="62F5A01C" w14:textId="1F811229" w:rsidR="0015483C" w:rsidRPr="0015483C" w:rsidRDefault="0015483C" w:rsidP="0015483C">
      <w:pPr>
        <w:rPr>
          <w:rFonts w:eastAsiaTheme="majorEastAsia"/>
        </w:rPr>
      </w:pPr>
      <w:r w:rsidRPr="0015483C">
        <w:rPr>
          <w:rFonts w:eastAsiaTheme="majorEastAsia"/>
        </w:rPr>
        <w:t>Travel and transportation</w:t>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p>
    <w:p w14:paraId="63E14B2A" w14:textId="36DA6C2D" w:rsidR="0015483C" w:rsidRPr="0015483C" w:rsidRDefault="0015483C" w:rsidP="0015483C">
      <w:pPr>
        <w:rPr>
          <w:rFonts w:eastAsiaTheme="majorEastAsia"/>
        </w:rPr>
      </w:pPr>
      <w:r w:rsidRPr="0015483C">
        <w:rPr>
          <w:rFonts w:eastAsiaTheme="majorEastAsia"/>
        </w:rPr>
        <w:t xml:space="preserve">Media (e.g. online/social media/video production…) </w:t>
      </w:r>
      <w:r>
        <w:rPr>
          <w:rFonts w:eastAsiaTheme="majorEastAsia"/>
        </w:rPr>
        <w:tab/>
      </w:r>
      <w:r>
        <w:rPr>
          <w:rFonts w:eastAsiaTheme="majorEastAsia"/>
        </w:rPr>
        <w:tab/>
      </w:r>
      <w:r w:rsidRPr="0015483C">
        <w:rPr>
          <w:rFonts w:eastAsiaTheme="majorEastAsia"/>
        </w:rPr>
        <w:t>$__________</w:t>
      </w:r>
    </w:p>
    <w:p w14:paraId="7E0DC184" w14:textId="7474D9BA" w:rsidR="0015483C" w:rsidRPr="0015483C" w:rsidRDefault="0015483C" w:rsidP="0015483C">
      <w:pPr>
        <w:rPr>
          <w:rFonts w:eastAsiaTheme="majorEastAsia"/>
        </w:rPr>
      </w:pPr>
      <w:r w:rsidRPr="0015483C">
        <w:rPr>
          <w:rFonts w:eastAsiaTheme="majorEastAsia"/>
        </w:rPr>
        <w:t>Other:  ______________________</w:t>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p>
    <w:p w14:paraId="74B28D4E" w14:textId="41D1BD8A" w:rsidR="0015483C" w:rsidRPr="0015483C" w:rsidRDefault="0015483C" w:rsidP="0015483C">
      <w:pPr>
        <w:rPr>
          <w:rFonts w:eastAsiaTheme="majorEastAsia"/>
        </w:rPr>
      </w:pPr>
      <w:r w:rsidRPr="0015483C">
        <w:rPr>
          <w:rFonts w:eastAsiaTheme="majorEastAsia"/>
        </w:rPr>
        <w:t>Indirect costs (cannot exceed 10%)</w:t>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r w:rsidRPr="0015483C">
        <w:rPr>
          <w:rFonts w:eastAsiaTheme="majorEastAsia"/>
        </w:rPr>
        <w:tab/>
      </w:r>
      <w:r w:rsidRPr="0015483C">
        <w:rPr>
          <w:rFonts w:eastAsiaTheme="majorEastAsia"/>
        </w:rPr>
        <w:tab/>
      </w:r>
    </w:p>
    <w:p w14:paraId="2682F665" w14:textId="3D931B31" w:rsidR="0015483C" w:rsidRDefault="0015483C" w:rsidP="0015483C">
      <w:pPr>
        <w:rPr>
          <w:rFonts w:eastAsiaTheme="majorEastAsia"/>
        </w:rPr>
      </w:pPr>
      <w:r w:rsidRPr="0015483C">
        <w:rPr>
          <w:rFonts w:eastAsiaTheme="majorEastAsia"/>
          <w:b/>
          <w:bCs/>
        </w:rPr>
        <w:t>Total projected budget</w:t>
      </w:r>
      <w:r w:rsidRPr="0015483C">
        <w:rPr>
          <w:rFonts w:eastAsiaTheme="majorEastAsia"/>
          <w:b/>
          <w:bCs/>
        </w:rPr>
        <w:tab/>
      </w:r>
      <w:r w:rsidRPr="0015483C">
        <w:rPr>
          <w:rFonts w:eastAsiaTheme="majorEastAsia"/>
        </w:rPr>
        <w:tab/>
      </w:r>
      <w:r w:rsidRPr="0015483C">
        <w:rPr>
          <w:rFonts w:eastAsiaTheme="majorEastAsia"/>
        </w:rPr>
        <w:tab/>
      </w:r>
      <w:r w:rsidRPr="0015483C">
        <w:rPr>
          <w:rFonts w:eastAsiaTheme="majorEastAsia"/>
        </w:rPr>
        <w:tab/>
      </w:r>
      <w:r w:rsidRPr="0015483C">
        <w:rPr>
          <w:rFonts w:eastAsiaTheme="majorEastAsia"/>
        </w:rPr>
        <w:tab/>
      </w:r>
      <w:r>
        <w:rPr>
          <w:rFonts w:eastAsiaTheme="majorEastAsia"/>
        </w:rPr>
        <w:tab/>
      </w:r>
      <w:r w:rsidRPr="0015483C">
        <w:rPr>
          <w:rFonts w:eastAsiaTheme="majorEastAsia"/>
        </w:rPr>
        <w:t>$__________</w:t>
      </w:r>
    </w:p>
    <w:p w14:paraId="4F86FC98" w14:textId="77777777" w:rsidR="0015483C" w:rsidRPr="0015483C" w:rsidRDefault="0015483C" w:rsidP="0015483C">
      <w:pPr>
        <w:rPr>
          <w:rFonts w:eastAsiaTheme="majorEastAsia"/>
        </w:rPr>
      </w:pPr>
    </w:p>
    <w:p w14:paraId="56C971D4" w14:textId="6287A2B3" w:rsidR="0015483C" w:rsidRPr="0015483C" w:rsidRDefault="0015483C" w:rsidP="0015483C">
      <w:pPr>
        <w:pStyle w:val="Heading2"/>
      </w:pPr>
      <w:r w:rsidRPr="0015483C">
        <w:t xml:space="preserve">Project </w:t>
      </w:r>
      <w:r>
        <w:t>b</w:t>
      </w:r>
      <w:r w:rsidRPr="0015483C">
        <w:t xml:space="preserve">udget </w:t>
      </w:r>
      <w:r>
        <w:t>n</w:t>
      </w:r>
      <w:r w:rsidRPr="0015483C">
        <w:t xml:space="preserve">arrative and </w:t>
      </w:r>
      <w:r>
        <w:t>f</w:t>
      </w:r>
      <w:r w:rsidRPr="0015483C">
        <w:t xml:space="preserve">iscal </w:t>
      </w:r>
      <w:r>
        <w:t>c</w:t>
      </w:r>
      <w:r w:rsidRPr="0015483C">
        <w:t>apacity</w:t>
      </w:r>
    </w:p>
    <w:p w14:paraId="0920BAB2" w14:textId="77777777" w:rsidR="0015483C" w:rsidRPr="0015483C" w:rsidRDefault="0015483C" w:rsidP="0015483C">
      <w:pPr>
        <w:rPr>
          <w:rFonts w:eastAsiaTheme="majorEastAsia"/>
        </w:rPr>
      </w:pPr>
      <w:r w:rsidRPr="0015483C">
        <w:rPr>
          <w:rFonts w:eastAsiaTheme="majorEastAsia"/>
        </w:rPr>
        <w:t>Use additional space as needed.</w:t>
      </w:r>
    </w:p>
    <w:p w14:paraId="6937112C" w14:textId="0AEC4FEF" w:rsidR="0015483C" w:rsidRPr="0015483C" w:rsidRDefault="0015483C" w:rsidP="0015483C">
      <w:pPr>
        <w:pStyle w:val="ListParagraph"/>
        <w:numPr>
          <w:ilvl w:val="0"/>
          <w:numId w:val="28"/>
        </w:numPr>
        <w:rPr>
          <w:rFonts w:eastAsiaTheme="majorEastAsia"/>
        </w:rPr>
      </w:pPr>
      <w:r w:rsidRPr="0015483C">
        <w:rPr>
          <w:rFonts w:eastAsiaTheme="majorEastAsia"/>
        </w:rPr>
        <w:t>Provide a detailed account of each expenditure line item listed above for which you are requesting funding. (For example, explain the roles and expenditures for personnel, types of training expenses you will incur, etc.)</w:t>
      </w:r>
    </w:p>
    <w:p w14:paraId="4153BAE2" w14:textId="6AB5C298" w:rsidR="00796D90" w:rsidRPr="0015483C" w:rsidRDefault="0015483C" w:rsidP="0015483C">
      <w:pPr>
        <w:pStyle w:val="ListParagraph"/>
        <w:numPr>
          <w:ilvl w:val="0"/>
          <w:numId w:val="28"/>
        </w:numPr>
        <w:rPr>
          <w:rFonts w:eastAsiaTheme="majorEastAsia"/>
        </w:rPr>
      </w:pPr>
      <w:r w:rsidRPr="0015483C">
        <w:rPr>
          <w:rFonts w:eastAsiaTheme="majorEastAsia"/>
        </w:rPr>
        <w:lastRenderedPageBreak/>
        <w:t>Describe your organization’s financial management capacity (accounting, timekeeping, and funds management, etc.).  Have there been any changes to your organization’s senior leadership or financial procedures within the last 15 months?  If so, describe.</w:t>
      </w:r>
    </w:p>
    <w:sectPr w:rsidR="00796D90" w:rsidRPr="0015483C" w:rsidSect="00555811">
      <w:footerReference w:type="first" r:id="rId9"/>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F815" w14:textId="77777777" w:rsidR="009A2D24" w:rsidRDefault="009A2D24" w:rsidP="00E55F4F">
      <w:r>
        <w:separator/>
      </w:r>
    </w:p>
  </w:endnote>
  <w:endnote w:type="continuationSeparator" w:id="0">
    <w:p w14:paraId="3CE0BB68" w14:textId="77777777" w:rsidR="009A2D24" w:rsidRDefault="009A2D2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12C6" w14:textId="77777777" w:rsidR="00555811" w:rsidRPr="00833DC6" w:rsidRDefault="00555811" w:rsidP="00555811">
    <w:pPr>
      <w:pStyle w:val="Footer"/>
      <w:jc w:val="center"/>
      <w:rPr>
        <w:color w:val="003865" w:themeColor="text1"/>
      </w:rPr>
    </w:pPr>
    <w:r w:rsidRPr="00833DC6">
      <w:rPr>
        <w:color w:val="003865" w:themeColor="text1"/>
      </w:rPr>
      <w:t xml:space="preserve">443 Lafayette Road N., St. Paul, MN </w:t>
    </w:r>
    <w:r>
      <w:rPr>
        <w:color w:val="003865" w:themeColor="text1"/>
      </w:rPr>
      <w:t xml:space="preserve"> 55155 • 651-</w:t>
    </w:r>
    <w:r w:rsidRPr="00833DC6">
      <w:rPr>
        <w:color w:val="003865" w:themeColor="text1"/>
      </w:rPr>
      <w:t xml:space="preserve">284-5005 • </w:t>
    </w:r>
    <w:r>
      <w:rPr>
        <w:color w:val="003865" w:themeColor="text1"/>
      </w:rPr>
      <w:t>www.</w:t>
    </w:r>
    <w:r w:rsidRPr="00833DC6">
      <w:rPr>
        <w:color w:val="003865" w:themeColor="text1"/>
      </w:rPr>
      <w:t>dli.mn.gov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A977" w14:textId="77777777" w:rsidR="009A2D24" w:rsidRDefault="009A2D24" w:rsidP="00E55F4F">
      <w:r>
        <w:separator/>
      </w:r>
    </w:p>
  </w:footnote>
  <w:footnote w:type="continuationSeparator" w:id="0">
    <w:p w14:paraId="1BC1D8D3" w14:textId="77777777" w:rsidR="009A2D24" w:rsidRDefault="009A2D24"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3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36B65"/>
    <w:multiLevelType w:val="hybridMultilevel"/>
    <w:tmpl w:val="C650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A4F66"/>
    <w:multiLevelType w:val="hybridMultilevel"/>
    <w:tmpl w:val="C6A4F64E"/>
    <w:lvl w:ilvl="0" w:tplc="A1B2A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18"/>
  </w:num>
  <w:num w:numId="5">
    <w:abstractNumId w:val="15"/>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4"/>
  </w:num>
  <w:num w:numId="15">
    <w:abstractNumId w:val="2"/>
  </w:num>
  <w:num w:numId="16">
    <w:abstractNumId w:val="23"/>
  </w:num>
  <w:num w:numId="17">
    <w:abstractNumId w:val="14"/>
  </w:num>
  <w:num w:numId="18">
    <w:abstractNumId w:val="10"/>
  </w:num>
  <w:num w:numId="19">
    <w:abstractNumId w:val="6"/>
  </w:num>
  <w:num w:numId="20">
    <w:abstractNumId w:val="1"/>
  </w:num>
  <w:num w:numId="21">
    <w:abstractNumId w:val="0"/>
  </w:num>
  <w:num w:numId="22">
    <w:abstractNumId w:val="9"/>
  </w:num>
  <w:num w:numId="23">
    <w:abstractNumId w:val="16"/>
  </w:num>
  <w:num w:numId="24">
    <w:abstractNumId w:val="19"/>
  </w:num>
  <w:num w:numId="25">
    <w:abstractNumId w:val="20"/>
  </w:num>
  <w:num w:numId="26">
    <w:abstractNumId w:val="12"/>
  </w:num>
  <w:num w:numId="27">
    <w:abstractNumId w:val="5"/>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3C"/>
    <w:rsid w:val="00002DEC"/>
    <w:rsid w:val="0000500E"/>
    <w:rsid w:val="000065AC"/>
    <w:rsid w:val="00006A0A"/>
    <w:rsid w:val="00007008"/>
    <w:rsid w:val="00041435"/>
    <w:rsid w:val="00064B90"/>
    <w:rsid w:val="0007374A"/>
    <w:rsid w:val="00080404"/>
    <w:rsid w:val="00084742"/>
    <w:rsid w:val="00097962"/>
    <w:rsid w:val="000B2E68"/>
    <w:rsid w:val="000C3708"/>
    <w:rsid w:val="000C3761"/>
    <w:rsid w:val="000C7373"/>
    <w:rsid w:val="000E313B"/>
    <w:rsid w:val="000E3E9D"/>
    <w:rsid w:val="000F4BB1"/>
    <w:rsid w:val="00102FAD"/>
    <w:rsid w:val="00113698"/>
    <w:rsid w:val="00135082"/>
    <w:rsid w:val="00135DC7"/>
    <w:rsid w:val="00147ED1"/>
    <w:rsid w:val="001500D6"/>
    <w:rsid w:val="0015483C"/>
    <w:rsid w:val="00157C41"/>
    <w:rsid w:val="001661D9"/>
    <w:rsid w:val="001708EC"/>
    <w:rsid w:val="001925A8"/>
    <w:rsid w:val="0019673D"/>
    <w:rsid w:val="001A46BB"/>
    <w:rsid w:val="001C55E0"/>
    <w:rsid w:val="001E5ECF"/>
    <w:rsid w:val="00204736"/>
    <w:rsid w:val="00205252"/>
    <w:rsid w:val="00211CA3"/>
    <w:rsid w:val="00222A49"/>
    <w:rsid w:val="0022552E"/>
    <w:rsid w:val="00261247"/>
    <w:rsid w:val="00264652"/>
    <w:rsid w:val="00282084"/>
    <w:rsid w:val="00291052"/>
    <w:rsid w:val="002B449E"/>
    <w:rsid w:val="002B5E79"/>
    <w:rsid w:val="002C0859"/>
    <w:rsid w:val="002D746E"/>
    <w:rsid w:val="002F1947"/>
    <w:rsid w:val="0030336E"/>
    <w:rsid w:val="00306D94"/>
    <w:rsid w:val="003125DF"/>
    <w:rsid w:val="00335736"/>
    <w:rsid w:val="003471E3"/>
    <w:rsid w:val="003563D2"/>
    <w:rsid w:val="00376FA5"/>
    <w:rsid w:val="003A1479"/>
    <w:rsid w:val="003A1813"/>
    <w:rsid w:val="003A685E"/>
    <w:rsid w:val="003B7D82"/>
    <w:rsid w:val="003C4644"/>
    <w:rsid w:val="003C5BE3"/>
    <w:rsid w:val="00411058"/>
    <w:rsid w:val="00413A7C"/>
    <w:rsid w:val="004141DD"/>
    <w:rsid w:val="00430CC9"/>
    <w:rsid w:val="00461804"/>
    <w:rsid w:val="00466810"/>
    <w:rsid w:val="004816B5"/>
    <w:rsid w:val="00483DD2"/>
    <w:rsid w:val="00494E6F"/>
    <w:rsid w:val="004A1B4D"/>
    <w:rsid w:val="004A58DD"/>
    <w:rsid w:val="004A6119"/>
    <w:rsid w:val="004B47DC"/>
    <w:rsid w:val="004D2240"/>
    <w:rsid w:val="004E75B3"/>
    <w:rsid w:val="004F04BA"/>
    <w:rsid w:val="004F0EFF"/>
    <w:rsid w:val="0050093F"/>
    <w:rsid w:val="00514788"/>
    <w:rsid w:val="0054371B"/>
    <w:rsid w:val="00555811"/>
    <w:rsid w:val="0056615E"/>
    <w:rsid w:val="005666F2"/>
    <w:rsid w:val="0057497D"/>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72536"/>
    <w:rsid w:val="00673000"/>
    <w:rsid w:val="00681EDC"/>
    <w:rsid w:val="0068649F"/>
    <w:rsid w:val="00687189"/>
    <w:rsid w:val="00697CCC"/>
    <w:rsid w:val="006B13B7"/>
    <w:rsid w:val="006B2942"/>
    <w:rsid w:val="006B3994"/>
    <w:rsid w:val="006C0E45"/>
    <w:rsid w:val="006D4829"/>
    <w:rsid w:val="006F3B38"/>
    <w:rsid w:val="007137A4"/>
    <w:rsid w:val="00730201"/>
    <w:rsid w:val="00737F33"/>
    <w:rsid w:val="0074778B"/>
    <w:rsid w:val="0077225E"/>
    <w:rsid w:val="00793F48"/>
    <w:rsid w:val="00796D90"/>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64202"/>
    <w:rsid w:val="00893CE4"/>
    <w:rsid w:val="00893DF8"/>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6E84"/>
    <w:rsid w:val="009810EE"/>
    <w:rsid w:val="009829D9"/>
    <w:rsid w:val="00984CC9"/>
    <w:rsid w:val="0099233F"/>
    <w:rsid w:val="009A2D24"/>
    <w:rsid w:val="009B54A0"/>
    <w:rsid w:val="009C6405"/>
    <w:rsid w:val="009D0C12"/>
    <w:rsid w:val="00A03D4A"/>
    <w:rsid w:val="00A213A6"/>
    <w:rsid w:val="00A30799"/>
    <w:rsid w:val="00A57FE8"/>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275D4"/>
    <w:rsid w:val="00B73229"/>
    <w:rsid w:val="00B75051"/>
    <w:rsid w:val="00B75D40"/>
    <w:rsid w:val="00B859DE"/>
    <w:rsid w:val="00BB1493"/>
    <w:rsid w:val="00BD0E59"/>
    <w:rsid w:val="00C12D2F"/>
    <w:rsid w:val="00C277A8"/>
    <w:rsid w:val="00C309AE"/>
    <w:rsid w:val="00C33BA7"/>
    <w:rsid w:val="00C365CE"/>
    <w:rsid w:val="00C417EB"/>
    <w:rsid w:val="00C528AE"/>
    <w:rsid w:val="00C7130A"/>
    <w:rsid w:val="00CB1E20"/>
    <w:rsid w:val="00CE45B0"/>
    <w:rsid w:val="00D0014D"/>
    <w:rsid w:val="00D22819"/>
    <w:rsid w:val="00D511F0"/>
    <w:rsid w:val="00D54EE5"/>
    <w:rsid w:val="00D57CCA"/>
    <w:rsid w:val="00D6381F"/>
    <w:rsid w:val="00D63F82"/>
    <w:rsid w:val="00D640FC"/>
    <w:rsid w:val="00D70F7D"/>
    <w:rsid w:val="00D92929"/>
    <w:rsid w:val="00D93C2E"/>
    <w:rsid w:val="00D970A5"/>
    <w:rsid w:val="00DB4967"/>
    <w:rsid w:val="00DC22CF"/>
    <w:rsid w:val="00DC425F"/>
    <w:rsid w:val="00DD02DF"/>
    <w:rsid w:val="00DE50CB"/>
    <w:rsid w:val="00DF01D4"/>
    <w:rsid w:val="00DF3869"/>
    <w:rsid w:val="00E061CD"/>
    <w:rsid w:val="00E206AE"/>
    <w:rsid w:val="00E23397"/>
    <w:rsid w:val="00E32CD7"/>
    <w:rsid w:val="00E36FF3"/>
    <w:rsid w:val="00E44EE1"/>
    <w:rsid w:val="00E5241D"/>
    <w:rsid w:val="00E55F4F"/>
    <w:rsid w:val="00E5680C"/>
    <w:rsid w:val="00E61A16"/>
    <w:rsid w:val="00E65BF4"/>
    <w:rsid w:val="00E76267"/>
    <w:rsid w:val="00EA535B"/>
    <w:rsid w:val="00EA5BD6"/>
    <w:rsid w:val="00EC579D"/>
    <w:rsid w:val="00ED1C08"/>
    <w:rsid w:val="00ED5BDC"/>
    <w:rsid w:val="00ED7DAC"/>
    <w:rsid w:val="00EE3134"/>
    <w:rsid w:val="00F067A6"/>
    <w:rsid w:val="00F11A6D"/>
    <w:rsid w:val="00F20B25"/>
    <w:rsid w:val="00F24E5A"/>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1C276"/>
  <w15:docId w15:val="{79C37C27-F603-4338-80F3-832EDB6D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8</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Exhibit A: Budget and fiscal capacity</vt:lpstr>
    </vt:vector>
  </TitlesOfParts>
  <Manager/>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Budget and fiscal capacity</dc:title>
  <dc:subject/>
  <dc:creator>Minnesota Department of Labor and Industry</dc:creator>
  <cp:keywords/>
  <dc:description/>
  <cp:lastModifiedBy>Emerson, Blair (DLI)</cp:lastModifiedBy>
  <cp:revision>2</cp:revision>
  <dcterms:created xsi:type="dcterms:W3CDTF">2021-09-16T14:37:00Z</dcterms:created>
  <dcterms:modified xsi:type="dcterms:W3CDTF">2021-09-16T20:16:00Z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